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5" w:type="pct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75"/>
        <w:gridCol w:w="4313"/>
      </w:tblGrid>
      <w:tr w:rsidR="0054638D" w:rsidRPr="00DB1285" w14:paraId="0CB7FEE0" w14:textId="77777777" w:rsidTr="0054638D">
        <w:tc>
          <w:tcPr>
            <w:tcW w:w="5875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60"/>
            </w:tblGrid>
            <w:tr w:rsidR="00184664" w:rsidRPr="00DB1285" w14:paraId="6FEF6B08" w14:textId="77777777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474D3A3D" w14:textId="77777777" w:rsidR="00D937FE" w:rsidRDefault="0054638D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Мы рады,</w:t>
                  </w:r>
                  <w:r w:rsidR="00DB1285" w:rsidRPr="00DB1285">
                    <w:rPr>
                      <w:lang w:val="ru-RU"/>
                    </w:rPr>
                    <w:t xml:space="preserve"> что </w:t>
                  </w:r>
                  <w:r>
                    <w:rPr>
                      <w:lang w:val="ru-RU"/>
                    </w:rPr>
                    <w:t xml:space="preserve">вы </w:t>
                  </w:r>
                  <w:r w:rsidR="00DB1285" w:rsidRPr="00DB1285">
                    <w:rPr>
                      <w:lang w:val="ru-RU"/>
                    </w:rPr>
                    <w:t>решили присоединиться в наше сообщество путешественников</w:t>
                  </w:r>
                </w:p>
                <w:p w14:paraId="78C0062E" w14:textId="77777777" w:rsidR="0054638D" w:rsidRDefault="0054638D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Лучшие </w:t>
                  </w:r>
                </w:p>
                <w:p w14:paraId="79BA129C" w14:textId="77777777" w:rsidR="00184664" w:rsidRDefault="00DB1285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t xml:space="preserve"> </w:t>
                  </w:r>
                </w:p>
                <w:p w14:paraId="7268ED45" w14:textId="77777777" w:rsidR="00D937FE" w:rsidRDefault="00D937FE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</w:p>
                <w:p w14:paraId="3E6360FC" w14:textId="77777777" w:rsidR="00D937FE" w:rsidRDefault="00D937FE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</w:p>
                <w:p w14:paraId="058C7333" w14:textId="77777777" w:rsidR="00D937FE" w:rsidRDefault="00D937FE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лл</w:t>
                  </w:r>
                </w:p>
                <w:p w14:paraId="782C2239" w14:textId="77777777" w:rsidR="00D937FE" w:rsidRDefault="00D937FE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</w:p>
                <w:p w14:paraId="5029D579" w14:textId="77777777" w:rsidR="00D937FE" w:rsidRPr="00DB1285" w:rsidRDefault="00D937FE" w:rsidP="00DB1285">
                  <w:pPr>
                    <w:pStyle w:val="Heading2"/>
                    <w:jc w:val="left"/>
                    <w:rPr>
                      <w:lang w:val="ru-RU"/>
                    </w:rPr>
                  </w:pPr>
                </w:p>
              </w:tc>
            </w:tr>
            <w:tr w:rsidR="00184664" w:rsidRPr="00DB1285" w14:paraId="4121BF46" w14:textId="77777777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4EE9F735" w14:textId="77777777" w:rsidR="00362C4A" w:rsidRDefault="00DB1285" w:rsidP="00362C4A">
                  <w:pPr>
                    <w:pStyle w:val="Date"/>
                  </w:pPr>
                  <w:proofErr w:type="spellStart"/>
                  <w:r>
                    <w:t>Анкета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Гида</w:t>
                  </w:r>
                  <w:proofErr w:type="spellEnd"/>
                </w:p>
                <w:p w14:paraId="00BD9C47" w14:textId="77777777" w:rsidR="004670DD" w:rsidRDefault="00DB1285" w:rsidP="00DB1285">
                  <w:pPr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t xml:space="preserve">Чтобы попасть в наш профиль в </w:t>
                  </w:r>
                  <w:proofErr w:type="spellStart"/>
                  <w:r w:rsidRPr="00DB1285">
                    <w:rPr>
                      <w:lang w:val="ru-RU"/>
                    </w:rPr>
                    <w:t>Инстаграм</w:t>
                  </w:r>
                  <w:proofErr w:type="spellEnd"/>
                  <w:r w:rsidRPr="00DB1285">
                    <w:rPr>
                      <w:lang w:val="ru-RU"/>
                    </w:rPr>
                    <w:t xml:space="preserve"> и </w:t>
                  </w:r>
                  <w:proofErr w:type="spellStart"/>
                  <w:r w:rsidRPr="00DB1285">
                    <w:rPr>
                      <w:lang w:val="ru-RU"/>
                    </w:rPr>
                    <w:t>Фейсбук</w:t>
                  </w:r>
                  <w:proofErr w:type="spellEnd"/>
                  <w:r w:rsidRPr="00DB1285">
                    <w:rPr>
                      <w:lang w:val="ru-RU"/>
                    </w:rPr>
                    <w:t xml:space="preserve"> и рассказать о себе нашим друзьям, туристам и подписчикам</w:t>
                  </w:r>
                  <w:r w:rsidR="00D937FE">
                    <w:rPr>
                      <w:lang w:val="ru-RU"/>
                    </w:rPr>
                    <w:t>,</w:t>
                  </w:r>
                  <w:r w:rsidRPr="00DB1285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Вам необходимо</w:t>
                  </w:r>
                  <w:r w:rsidRPr="00DB1285">
                    <w:rPr>
                      <w:lang w:val="ru-RU"/>
                    </w:rPr>
                    <w:t xml:space="preserve"> ответить на </w:t>
                  </w:r>
                  <w:r>
                    <w:rPr>
                      <w:lang w:val="ru-RU"/>
                    </w:rPr>
                    <w:t xml:space="preserve">следующие </w:t>
                  </w:r>
                  <w:r w:rsidRPr="00DB1285">
                    <w:rPr>
                      <w:lang w:val="ru-RU"/>
                    </w:rPr>
                    <w:t>вопросы</w:t>
                  </w:r>
                  <w:r>
                    <w:rPr>
                      <w:lang w:val="ru-RU"/>
                    </w:rPr>
                    <w:t xml:space="preserve">: </w:t>
                  </w:r>
                </w:p>
                <w:p w14:paraId="0520F21D" w14:textId="77777777" w:rsidR="00DB1285" w:rsidRDefault="00DB1285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Страна и города, в которых вы водите экскурсии?</w:t>
                  </w:r>
                </w:p>
                <w:p w14:paraId="5BF4FD5B" w14:textId="77777777" w:rsidR="00DB1285" w:rsidRDefault="00DB1285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Давно ли вы работаете гидом? </w:t>
                  </w:r>
                </w:p>
                <w:p w14:paraId="60A86195" w14:textId="77777777" w:rsidR="00DB1285" w:rsidRDefault="00DB1285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Сколько маршрутов в вашем портфолио?</w:t>
                  </w:r>
                </w:p>
                <w:p w14:paraId="36B483B2" w14:textId="77777777" w:rsidR="00DB1285" w:rsidRDefault="00DB1285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Отличительные особенности ваших экскурсий, почему туристы должны идти именно к вам? </w:t>
                  </w:r>
                </w:p>
                <w:p w14:paraId="462D1317" w14:textId="77777777" w:rsidR="00DB1285" w:rsidRDefault="00DB1285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Чем вдохновляет вас ваш город?</w:t>
                  </w:r>
                </w:p>
                <w:p w14:paraId="4A422183" w14:textId="77777777" w:rsidR="00DB1285" w:rsidRDefault="00DB1285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Опишите себя в трёх словах.</w:t>
                  </w:r>
                </w:p>
                <w:p w14:paraId="660C755B" w14:textId="77777777" w:rsidR="00DB1285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Ваше </w:t>
                  </w:r>
                  <w:r w:rsidR="00DB1285">
                    <w:rPr>
                      <w:lang w:val="ru-RU"/>
                    </w:rPr>
                    <w:t>Любимое место в городе</w:t>
                  </w:r>
                  <w:r>
                    <w:rPr>
                      <w:lang w:val="ru-RU"/>
                    </w:rPr>
                    <w:t xml:space="preserve"> и почему вы его </w:t>
                  </w:r>
                  <w:proofErr w:type="gramStart"/>
                  <w:r>
                    <w:rPr>
                      <w:lang w:val="ru-RU"/>
                    </w:rPr>
                    <w:t>любите.</w:t>
                  </w:r>
                  <w:r w:rsidR="00DB1285">
                    <w:rPr>
                      <w:lang w:val="ru-RU"/>
                    </w:rPr>
                    <w:t>.</w:t>
                  </w:r>
                  <w:proofErr w:type="gramEnd"/>
                </w:p>
                <w:p w14:paraId="06FF0AF0" w14:textId="77777777" w:rsidR="00DB1285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 чего бы вы советовали </w:t>
                  </w:r>
                  <w:proofErr w:type="gramStart"/>
                  <w:r>
                    <w:rPr>
                      <w:lang w:val="ru-RU"/>
                    </w:rPr>
                    <w:t>воздержаться</w:t>
                  </w:r>
                  <w:proofErr w:type="gramEnd"/>
                  <w:r>
                    <w:rPr>
                      <w:lang w:val="ru-RU"/>
                    </w:rPr>
                    <w:t xml:space="preserve"> посещая ваш город или страну?</w:t>
                  </w:r>
                </w:p>
                <w:p w14:paraId="01535BBA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Лучшее время для посещения вашего города?</w:t>
                  </w:r>
                </w:p>
                <w:p w14:paraId="75F2AD6F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 чём бы вы советовали экономить туристам?</w:t>
                  </w:r>
                </w:p>
                <w:p w14:paraId="79F4645F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Какие сувениры советуете приобрести?</w:t>
                  </w:r>
                </w:p>
                <w:p w14:paraId="2FBB8F37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Какие блюда местной кухни стоит обязательно </w:t>
                  </w:r>
                  <w:proofErr w:type="gramStart"/>
                  <w:r>
                    <w:rPr>
                      <w:lang w:val="ru-RU"/>
                    </w:rPr>
                    <w:t>отведать</w:t>
                  </w:r>
                  <w:proofErr w:type="gramEnd"/>
                  <w:r>
                    <w:rPr>
                      <w:lang w:val="ru-RU"/>
                    </w:rPr>
                    <w:t xml:space="preserve"> посещая ваш город?</w:t>
                  </w:r>
                </w:p>
                <w:p w14:paraId="497210D0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Поделитесь местной шуткой или мудростью</w:t>
                  </w:r>
                </w:p>
                <w:p w14:paraId="37FBE19E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Лучшее место в городе для детей </w:t>
                  </w:r>
                </w:p>
                <w:p w14:paraId="550B2D02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На что стоит обращать внимание при выборе отеля? </w:t>
                  </w:r>
                </w:p>
                <w:p w14:paraId="28CA91ED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Самый частый вопрос туристов?</w:t>
                  </w:r>
                </w:p>
                <w:p w14:paraId="7E4CEFA9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Куда вы мечтаете поехать отдыхать?</w:t>
                  </w:r>
                </w:p>
                <w:p w14:paraId="689319EF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Каких гидов или </w:t>
                  </w:r>
                  <w:proofErr w:type="spellStart"/>
                  <w:r>
                    <w:rPr>
                      <w:lang w:val="ru-RU"/>
                    </w:rPr>
                    <w:t>тревел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блогеров</w:t>
                  </w:r>
                  <w:proofErr w:type="spellEnd"/>
                  <w:r>
                    <w:rPr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lang w:val="ru-RU"/>
                    </w:rPr>
                    <w:t>Инстаграм</w:t>
                  </w:r>
                  <w:proofErr w:type="spellEnd"/>
                  <w:r>
                    <w:rPr>
                      <w:lang w:val="ru-RU"/>
                    </w:rPr>
                    <w:t xml:space="preserve"> вы </w:t>
                  </w:r>
                  <w:proofErr w:type="spellStart"/>
                  <w:r>
                    <w:rPr>
                      <w:lang w:val="ru-RU"/>
                    </w:rPr>
                    <w:t>чиатете</w:t>
                  </w:r>
                  <w:proofErr w:type="spellEnd"/>
                  <w:r>
                    <w:rPr>
                      <w:lang w:val="ru-RU"/>
                    </w:rPr>
                    <w:t xml:space="preserve"> с удовольствием и </w:t>
                  </w:r>
                  <w:r>
                    <w:rPr>
                      <w:lang w:val="ru-RU"/>
                    </w:rPr>
                    <w:lastRenderedPageBreak/>
                    <w:t xml:space="preserve">готовы порекомендовать путешественникам? </w:t>
                  </w:r>
                </w:p>
                <w:p w14:paraId="6E56C342" w14:textId="77777777" w:rsidR="00014F4C" w:rsidRDefault="00014F4C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Хотите ли вы получать приглашения для участия в совместных марафонах, </w:t>
                  </w:r>
                  <w:proofErr w:type="spellStart"/>
                  <w:r w:rsidR="002462BB">
                    <w:rPr>
                      <w:lang w:val="ru-RU"/>
                    </w:rPr>
                    <w:t>флешмобах</w:t>
                  </w:r>
                  <w:proofErr w:type="spellEnd"/>
                  <w:r w:rsidR="002462BB">
                    <w:rPr>
                      <w:lang w:val="ru-RU"/>
                    </w:rPr>
                    <w:t xml:space="preserve"> и других мероприятиях? </w:t>
                  </w:r>
                </w:p>
                <w:p w14:paraId="118DA83A" w14:textId="77777777" w:rsidR="002462BB" w:rsidRDefault="002462BB" w:rsidP="00DB12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Можете предложить гостевой пост на </w:t>
                  </w:r>
                  <w:proofErr w:type="gramStart"/>
                  <w:r>
                    <w:rPr>
                      <w:lang w:val="ru-RU"/>
                    </w:rPr>
                    <w:t>определённую тему</w:t>
                  </w:r>
                  <w:proofErr w:type="gramEnd"/>
                  <w:r>
                    <w:rPr>
                      <w:lang w:val="ru-RU"/>
                    </w:rPr>
                    <w:t xml:space="preserve"> и мы обсудим продолжение сотрудничества. </w:t>
                  </w:r>
                </w:p>
                <w:p w14:paraId="027B6642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</w:p>
                <w:p w14:paraId="530E9365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</w:p>
                <w:p w14:paraId="713963FB" w14:textId="77777777" w:rsidR="002462BB" w:rsidRDefault="0054638D" w:rsidP="002462BB">
                  <w:pPr>
                    <w:pStyle w:val="ListParagrap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Спасибо за участие</w:t>
                  </w:r>
                  <w:r w:rsidR="002462BB">
                    <w:rPr>
                      <w:lang w:val="ru-RU"/>
                    </w:rPr>
                    <w:t xml:space="preserve">! Из ваших ответов мы выберем самое интересное и обсудим дату публикации перед выходом поста. </w:t>
                  </w:r>
                </w:p>
                <w:p w14:paraId="41BD804E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</w:p>
                <w:p w14:paraId="1DF00E60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Вы имеете право указать промо код, по которому наши подписчики могут обратиться к вам для заказа экскурсии и получить скидку. Эта опция на ваше усмотрение. </w:t>
                  </w:r>
                </w:p>
                <w:p w14:paraId="1D642AC8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</w:p>
                <w:p w14:paraId="26C9ED16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</w:p>
                <w:p w14:paraId="2B9921D6" w14:textId="77777777" w:rsidR="002462BB" w:rsidRP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 день выхода публикации вам нужно будет рассказать в своём профиле о том, что вы дали интервью на нашей странице с указанием профиля </w:t>
                  </w:r>
                  <w:r w:rsidRPr="002462BB">
                    <w:rPr>
                      <w:lang w:val="ru-RU"/>
                    </w:rPr>
                    <w:t>@</w:t>
                  </w:r>
                  <w:proofErr w:type="spellStart"/>
                  <w:r>
                    <w:rPr>
                      <w:lang w:val="da-DK"/>
                    </w:rPr>
                    <w:t>best</w:t>
                  </w:r>
                  <w:proofErr w:type="spellEnd"/>
                  <w:r w:rsidRPr="002462BB">
                    <w:rPr>
                      <w:lang w:val="ru-RU"/>
                    </w:rPr>
                    <w:t>_</w:t>
                  </w:r>
                  <w:r>
                    <w:rPr>
                      <w:lang w:val="da-DK"/>
                    </w:rPr>
                    <w:t>tour</w:t>
                  </w:r>
                  <w:r w:rsidRPr="002462BB">
                    <w:rPr>
                      <w:lang w:val="ru-RU"/>
                    </w:rPr>
                    <w:t>_</w:t>
                  </w:r>
                  <w:r>
                    <w:rPr>
                      <w:lang w:val="da-DK"/>
                    </w:rPr>
                    <w:t>guides</w:t>
                  </w:r>
                </w:p>
                <w:p w14:paraId="2CB3D51A" w14:textId="77777777" w:rsidR="002462BB" w:rsidRDefault="002462BB" w:rsidP="002462BB">
                  <w:pPr>
                    <w:pStyle w:val="ListParagraph"/>
                    <w:rPr>
                      <w:lang w:val="ru-RU"/>
                    </w:rPr>
                  </w:pPr>
                </w:p>
                <w:p w14:paraId="0A030F6E" w14:textId="77777777" w:rsidR="002462BB" w:rsidRDefault="002462BB" w:rsidP="002462BB">
                  <w:pPr>
                    <w:pStyle w:val="ListParagraph"/>
                    <w:rPr>
                      <w:lang w:val="da-DK"/>
                    </w:rPr>
                  </w:pPr>
                  <w:r>
                    <w:rPr>
                      <w:lang w:val="ru-RU"/>
                    </w:rPr>
                    <w:t xml:space="preserve">Если вы также отметите организатора </w:t>
                  </w:r>
                  <w:r w:rsidRPr="002462BB">
                    <w:rPr>
                      <w:lang w:val="ru-RU"/>
                    </w:rPr>
                    <w:t>@</w:t>
                  </w:r>
                  <w:proofErr w:type="spellStart"/>
                  <w:r>
                    <w:rPr>
                      <w:lang w:val="da-DK"/>
                    </w:rPr>
                    <w:t>aarhuscityguide</w:t>
                  </w:r>
                  <w:proofErr w:type="spellEnd"/>
                  <w:r w:rsidRPr="002462B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в </w:t>
                  </w:r>
                  <w:proofErr w:type="spellStart"/>
                  <w:r>
                    <w:rPr>
                      <w:lang w:val="ru-RU"/>
                    </w:rPr>
                    <w:t>сторис</w:t>
                  </w:r>
                  <w:proofErr w:type="spellEnd"/>
                  <w:r>
                    <w:rPr>
                      <w:lang w:val="ru-RU"/>
                    </w:rPr>
                    <w:t xml:space="preserve"> или в посте мы сделаем </w:t>
                  </w:r>
                  <w:r w:rsidR="00D937FE">
                    <w:rPr>
                      <w:lang w:val="ru-RU"/>
                    </w:rPr>
                    <w:t xml:space="preserve">взаимно </w:t>
                  </w:r>
                  <w:proofErr w:type="spellStart"/>
                  <w:r>
                    <w:rPr>
                      <w:lang w:val="ru-RU"/>
                    </w:rPr>
                    <w:t>сторис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="00D937FE">
                    <w:rPr>
                      <w:lang w:val="ru-RU"/>
                    </w:rPr>
                    <w:t xml:space="preserve">c анонсом интервью </w:t>
                  </w:r>
                  <w:r>
                    <w:rPr>
                      <w:lang w:val="ru-RU"/>
                    </w:rPr>
                    <w:t xml:space="preserve">в профиле </w:t>
                  </w:r>
                  <w:r w:rsidRPr="00D937FE">
                    <w:rPr>
                      <w:lang w:val="ru-RU"/>
                    </w:rPr>
                    <w:t>@</w:t>
                  </w:r>
                  <w:proofErr w:type="spellStart"/>
                  <w:r>
                    <w:rPr>
                      <w:lang w:val="da-DK"/>
                    </w:rPr>
                    <w:t>aarhuscityguide</w:t>
                  </w:r>
                  <w:proofErr w:type="spellEnd"/>
                  <w:r w:rsidRPr="00D937FE">
                    <w:rPr>
                      <w:lang w:val="ru-RU"/>
                    </w:rPr>
                    <w:t xml:space="preserve"> </w:t>
                  </w:r>
                  <w:r w:rsidR="00D937FE">
                    <w:rPr>
                      <w:lang w:val="ru-RU"/>
                    </w:rPr>
                    <w:t xml:space="preserve">и в профиле </w:t>
                  </w:r>
                  <w:r w:rsidR="00D937FE" w:rsidRPr="00D937FE">
                    <w:rPr>
                      <w:lang w:val="ru-RU"/>
                    </w:rPr>
                    <w:t>@</w:t>
                  </w:r>
                  <w:proofErr w:type="spellStart"/>
                  <w:r w:rsidR="00D937FE">
                    <w:rPr>
                      <w:lang w:val="da-DK"/>
                    </w:rPr>
                    <w:t>best</w:t>
                  </w:r>
                  <w:proofErr w:type="spellEnd"/>
                  <w:r w:rsidR="00D937FE" w:rsidRPr="00D937FE">
                    <w:rPr>
                      <w:lang w:val="ru-RU"/>
                    </w:rPr>
                    <w:t>_</w:t>
                  </w:r>
                  <w:r w:rsidR="00D937FE">
                    <w:rPr>
                      <w:lang w:val="da-DK"/>
                    </w:rPr>
                    <w:t>tour</w:t>
                  </w:r>
                  <w:r w:rsidR="00D937FE" w:rsidRPr="00D937FE">
                    <w:rPr>
                      <w:lang w:val="ru-RU"/>
                    </w:rPr>
                    <w:t>_</w:t>
                  </w:r>
                  <w:r w:rsidR="00D937FE">
                    <w:rPr>
                      <w:lang w:val="da-DK"/>
                    </w:rPr>
                    <w:t>guides</w:t>
                  </w:r>
                </w:p>
                <w:p w14:paraId="32739F4A" w14:textId="77777777" w:rsidR="0054638D" w:rsidRDefault="0054638D" w:rsidP="002462BB">
                  <w:pPr>
                    <w:pStyle w:val="ListParagraph"/>
                    <w:rPr>
                      <w:lang w:val="da-DK"/>
                    </w:rPr>
                  </w:pPr>
                </w:p>
                <w:p w14:paraId="18B2B9CB" w14:textId="77777777" w:rsidR="0054638D" w:rsidRDefault="0054638D" w:rsidP="002462BB">
                  <w:pPr>
                    <w:pStyle w:val="ListParagraph"/>
                    <w:rPr>
                      <w:lang w:val="da-DK"/>
                    </w:rPr>
                  </w:pPr>
                </w:p>
                <w:p w14:paraId="1B8E6768" w14:textId="77777777" w:rsidR="0054638D" w:rsidRPr="0054638D" w:rsidRDefault="0054638D" w:rsidP="002462BB">
                  <w:pPr>
                    <w:pStyle w:val="ListParagraph"/>
                    <w:rPr>
                      <w:lang w:val="ru-RU"/>
                    </w:rPr>
                  </w:pPr>
                  <w:r w:rsidRPr="0054638D">
                    <w:rPr>
                      <w:lang w:val="ru-RU"/>
                    </w:rPr>
                    <w:t xml:space="preserve">Пришлите пожалуйста своё лучшее портретное фото </w:t>
                  </w:r>
                  <w:r w:rsidR="007832DF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 xml:space="preserve">без тёмных </w:t>
                  </w:r>
                  <w:proofErr w:type="gramStart"/>
                  <w:r>
                    <w:rPr>
                      <w:lang w:val="ru-RU"/>
                    </w:rPr>
                    <w:t>очков)  желательно</w:t>
                  </w:r>
                  <w:proofErr w:type="gramEnd"/>
                  <w:r>
                    <w:rPr>
                      <w:lang w:val="ru-RU"/>
                    </w:rPr>
                    <w:t xml:space="preserve"> с улыбкой </w:t>
                  </w:r>
                  <w:r w:rsidR="007832DF">
                    <w:rPr>
                      <w:lang w:val="ru-RU"/>
                    </w:rPr>
                    <w:t xml:space="preserve">и </w:t>
                  </w:r>
                  <w:bookmarkStart w:id="0" w:name="_GoBack"/>
                  <w:bookmarkEnd w:id="0"/>
                  <w:r>
                    <w:rPr>
                      <w:lang w:val="ru-RU"/>
                    </w:rPr>
                    <w:t>на фоне города.</w:t>
                  </w:r>
                </w:p>
              </w:tc>
            </w:tr>
          </w:tbl>
          <w:p w14:paraId="46B3A6A3" w14:textId="77777777" w:rsidR="00184664" w:rsidRPr="00DB1285" w:rsidRDefault="00184664" w:rsidP="00CC7AD0">
            <w:pPr>
              <w:rPr>
                <w:lang w:val="ru-RU"/>
              </w:rPr>
            </w:pPr>
          </w:p>
        </w:tc>
        <w:tc>
          <w:tcPr>
            <w:tcW w:w="4313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4"/>
            </w:tblGrid>
            <w:tr w:rsidR="00184664" w:rsidRPr="00DB1285" w14:paraId="048BEDCA" w14:textId="77777777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750C9C9E" w14:textId="77777777" w:rsidR="00362C4A" w:rsidRPr="00DB1285" w:rsidRDefault="00DB1285" w:rsidP="00362C4A">
                  <w:pPr>
                    <w:pStyle w:val="Heading2"/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lastRenderedPageBreak/>
                    <w:t>Контакты</w:t>
                  </w:r>
                </w:p>
                <w:p w14:paraId="7FE15EB1" w14:textId="77777777" w:rsidR="0054638D" w:rsidRDefault="0054638D" w:rsidP="00CD7978">
                  <w:pPr>
                    <w:pStyle w:val="Heading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Ваше имя и фамилия</w:t>
                  </w:r>
                </w:p>
                <w:p w14:paraId="03FAB1E7" w14:textId="77777777" w:rsidR="00362C4A" w:rsidRPr="00DB1285" w:rsidRDefault="00DB1285" w:rsidP="00CD7978">
                  <w:pPr>
                    <w:pStyle w:val="Heading3"/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t xml:space="preserve">ваш сайт </w:t>
                  </w:r>
                </w:p>
                <w:p w14:paraId="4387994C" w14:textId="77777777" w:rsidR="00DB1285" w:rsidRPr="00DB1285" w:rsidRDefault="00DB1285" w:rsidP="00DB1285">
                  <w:pPr>
                    <w:pStyle w:val="Heading3"/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t>Электронная почта</w:t>
                  </w:r>
                </w:p>
                <w:p w14:paraId="4410E328" w14:textId="77777777" w:rsidR="00184664" w:rsidRPr="00DB1285" w:rsidRDefault="00DB1285" w:rsidP="00DB1285">
                  <w:pPr>
                    <w:pStyle w:val="Heading3"/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t>Телефон</w:t>
                  </w:r>
                </w:p>
                <w:p w14:paraId="56E75A9C" w14:textId="77777777" w:rsidR="00DB1285" w:rsidRPr="00DB1285" w:rsidRDefault="00DB1285" w:rsidP="00DB1285">
                  <w:pPr>
                    <w:pStyle w:val="Heading3"/>
                    <w:rPr>
                      <w:lang w:val="ru-RU"/>
                    </w:rPr>
                  </w:pPr>
                  <w:r w:rsidRPr="00DB1285">
                    <w:rPr>
                      <w:lang w:val="ru-RU"/>
                    </w:rPr>
                    <w:t>Профили в социальных сетях</w:t>
                  </w:r>
                </w:p>
              </w:tc>
            </w:tr>
          </w:tbl>
          <w:p w14:paraId="072E0D11" w14:textId="77777777" w:rsidR="006337E6" w:rsidRPr="00DB1285" w:rsidRDefault="006337E6" w:rsidP="00CC7AD0">
            <w:pPr>
              <w:rPr>
                <w:lang w:val="ru-RU"/>
              </w:rPr>
            </w:pPr>
          </w:p>
        </w:tc>
      </w:tr>
    </w:tbl>
    <w:p w14:paraId="09B9859C" w14:textId="77777777" w:rsidR="00B56F21" w:rsidRDefault="00B56F21" w:rsidP="004670DD">
      <w:pPr>
        <w:pStyle w:val="NoSpacing"/>
        <w:rPr>
          <w:lang w:val="ru-RU"/>
        </w:rPr>
      </w:pPr>
    </w:p>
    <w:p w14:paraId="2D4767EC" w14:textId="77777777" w:rsidR="0054638D" w:rsidRDefault="0054638D" w:rsidP="004670DD">
      <w:pPr>
        <w:pStyle w:val="NoSpacing"/>
        <w:rPr>
          <w:lang w:val="ru-RU"/>
        </w:rPr>
      </w:pPr>
    </w:p>
    <w:p w14:paraId="276A8FB1" w14:textId="77777777" w:rsidR="0054638D" w:rsidRPr="00DB1285" w:rsidRDefault="0054638D" w:rsidP="004670DD">
      <w:pPr>
        <w:pStyle w:val="NoSpacing"/>
        <w:rPr>
          <w:lang w:val="ru-RU"/>
        </w:rPr>
      </w:pPr>
    </w:p>
    <w:sectPr w:rsidR="0054638D" w:rsidRPr="00DB1285" w:rsidSect="00204B8A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0A8C" w14:textId="77777777" w:rsidR="00223840" w:rsidRDefault="00223840" w:rsidP="008B2920">
      <w:pPr>
        <w:spacing w:after="0" w:line="240" w:lineRule="auto"/>
      </w:pPr>
      <w:r>
        <w:separator/>
      </w:r>
    </w:p>
  </w:endnote>
  <w:endnote w:type="continuationSeparator" w:id="0">
    <w:p w14:paraId="24934EBF" w14:textId="77777777" w:rsidR="00223840" w:rsidRDefault="0022384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27467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7832D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6FF79" w14:textId="77777777" w:rsidR="00223840" w:rsidRDefault="00223840" w:rsidP="008B2920">
      <w:pPr>
        <w:spacing w:after="0" w:line="240" w:lineRule="auto"/>
      </w:pPr>
      <w:r>
        <w:separator/>
      </w:r>
    </w:p>
  </w:footnote>
  <w:footnote w:type="continuationSeparator" w:id="0">
    <w:p w14:paraId="29D523DA" w14:textId="77777777" w:rsidR="00223840" w:rsidRDefault="0022384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:rsidRPr="00DB1285" w14:paraId="2E154099" w14:textId="77777777" w:rsidTr="00142F58">
      <w:sdt>
        <w:sdtPr>
          <w:rPr>
            <w:lang w:val="ru-RU"/>
          </w:rPr>
          <w:alias w:val="Your Name:"/>
          <w:tag w:val="Your Name:"/>
          <w:id w:val="-1685667604"/>
          <w:placeholder>
            <w:docPart w:val="FE08AC797BC3D248B422657985F906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25F11DE9" w14:textId="77777777" w:rsidR="00A85B6F" w:rsidRPr="00DB1285" w:rsidRDefault="0054638D" w:rsidP="00DB1285">
              <w:pPr>
                <w:pStyle w:val="Heading1"/>
                <w:rPr>
                  <w:lang w:val="ru-RU"/>
                </w:rPr>
              </w:pPr>
              <w:r>
                <w:rPr>
                  <w:lang w:val="ru-RU"/>
                </w:rPr>
                <w:t>Лучшие гиды мира</w:t>
              </w:r>
            </w:p>
          </w:tc>
        </w:sdtContent>
      </w:sdt>
    </w:tr>
    <w:tr w:rsidR="00142F58" w:rsidRPr="00DB1285" w14:paraId="62F7CA0A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05BF5F8" w14:textId="77777777" w:rsidR="00142F58" w:rsidRPr="00DB1285" w:rsidRDefault="00142F58" w:rsidP="00142F58">
          <w:pPr>
            <w:rPr>
              <w:lang w:val="ru-RU"/>
            </w:rPr>
          </w:pPr>
        </w:p>
      </w:tc>
    </w:tr>
  </w:tbl>
  <w:p w14:paraId="570EBC26" w14:textId="77777777" w:rsidR="00BD5EFB" w:rsidRPr="00DB1285" w:rsidRDefault="00BD5EF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A6180"/>
    <w:multiLevelType w:val="hybridMultilevel"/>
    <w:tmpl w:val="0FF6A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85"/>
    <w:rsid w:val="00014F4C"/>
    <w:rsid w:val="000243D1"/>
    <w:rsid w:val="00057F04"/>
    <w:rsid w:val="000A378C"/>
    <w:rsid w:val="0010042F"/>
    <w:rsid w:val="00131448"/>
    <w:rsid w:val="00135C2C"/>
    <w:rsid w:val="00142F58"/>
    <w:rsid w:val="00153ED4"/>
    <w:rsid w:val="00184664"/>
    <w:rsid w:val="001F60D3"/>
    <w:rsid w:val="00204B8A"/>
    <w:rsid w:val="00223840"/>
    <w:rsid w:val="002462BB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4638D"/>
    <w:rsid w:val="005B0E81"/>
    <w:rsid w:val="00604A3A"/>
    <w:rsid w:val="00630D36"/>
    <w:rsid w:val="006337E6"/>
    <w:rsid w:val="006A3CE7"/>
    <w:rsid w:val="006C6DEF"/>
    <w:rsid w:val="006F1734"/>
    <w:rsid w:val="006F57E0"/>
    <w:rsid w:val="00781D13"/>
    <w:rsid w:val="007832DF"/>
    <w:rsid w:val="00783C41"/>
    <w:rsid w:val="00787503"/>
    <w:rsid w:val="007E7032"/>
    <w:rsid w:val="008075E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937FE"/>
    <w:rsid w:val="00DB1285"/>
    <w:rsid w:val="00DC742F"/>
    <w:rsid w:val="00DF6A6F"/>
    <w:rsid w:val="00E20402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8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B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mme/Library/Containers/com.microsoft.Word/Data/Library/Caches/2057/TM16392741/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08AC797BC3D248B422657985F9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31A0-A3AC-5A45-8BA4-43ED83A008E6}"/>
      </w:docPartPr>
      <w:docPartBody>
        <w:p w:rsidR="00000000" w:rsidRDefault="0040467A">
          <w:pPr>
            <w:pStyle w:val="FE08AC797BC3D248B422657985F906B3"/>
          </w:pPr>
          <w:r w:rsidRPr="005152F2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4"/>
    <w:rsid w:val="0040467A"/>
    <w:rsid w:val="008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776DE6440234EAD09365E9CF7441E">
    <w:name w:val="E62776DE6440234EAD09365E9CF7441E"/>
  </w:style>
  <w:style w:type="paragraph" w:customStyle="1" w:styleId="EA4F620A6DF08D49A9728728093614EE">
    <w:name w:val="EA4F620A6DF08D49A9728728093614EE"/>
  </w:style>
  <w:style w:type="paragraph" w:customStyle="1" w:styleId="91A34A49AD6A734A82B6AD2ADC195C31">
    <w:name w:val="91A34A49AD6A734A82B6AD2ADC195C31"/>
  </w:style>
  <w:style w:type="paragraph" w:customStyle="1" w:styleId="23EC872EFC79ED4C9B4D88536C33EE06">
    <w:name w:val="23EC872EFC79ED4C9B4D88536C33EE06"/>
  </w:style>
  <w:style w:type="paragraph" w:customStyle="1" w:styleId="E356DA81058B774F8FF01B96ED66A703">
    <w:name w:val="E356DA81058B774F8FF01B96ED66A703"/>
  </w:style>
  <w:style w:type="paragraph" w:customStyle="1" w:styleId="8BF0C4E542CB8C4CBBE81BCF46C8E725">
    <w:name w:val="8BF0C4E542CB8C4CBBE81BCF46C8E725"/>
  </w:style>
  <w:style w:type="paragraph" w:customStyle="1" w:styleId="9CD2451BFEB0AC4ABAEDDDFFAB97DFAF">
    <w:name w:val="9CD2451BFEB0AC4ABAEDDDFFAB97DFAF"/>
  </w:style>
  <w:style w:type="paragraph" w:customStyle="1" w:styleId="B34AD852AA25A7439E82682A643B1BEB">
    <w:name w:val="B34AD852AA25A7439E82682A643B1BEB"/>
  </w:style>
  <w:style w:type="paragraph" w:customStyle="1" w:styleId="B52695E17C0F8042B33331D4E93D5CE2">
    <w:name w:val="B52695E17C0F8042B33331D4E93D5CE2"/>
  </w:style>
  <w:style w:type="paragraph" w:customStyle="1" w:styleId="CEF8157DE14CFD439E5683206EF16303">
    <w:name w:val="CEF8157DE14CFD439E5683206EF16303"/>
  </w:style>
  <w:style w:type="paragraph" w:customStyle="1" w:styleId="47A657969D3AF140AE4BF6A7AFA968BA">
    <w:name w:val="47A657969D3AF140AE4BF6A7AFA968BA"/>
  </w:style>
  <w:style w:type="paragraph" w:customStyle="1" w:styleId="2F90DA6D358028418B2BD3F3415E91B3">
    <w:name w:val="2F90DA6D358028418B2BD3F3415E91B3"/>
  </w:style>
  <w:style w:type="paragraph" w:customStyle="1" w:styleId="52C821F41C8D5F44A9AB435B414CB290">
    <w:name w:val="52C821F41C8D5F44A9AB435B414CB290"/>
  </w:style>
  <w:style w:type="paragraph" w:customStyle="1" w:styleId="30A7539687E71C4BB427C3CF8CF121C4">
    <w:name w:val="30A7539687E71C4BB427C3CF8CF121C4"/>
  </w:style>
  <w:style w:type="paragraph" w:customStyle="1" w:styleId="59964BBAD5F5AB4DADBDBEA0BF7358D6">
    <w:name w:val="59964BBAD5F5AB4DADBDBEA0BF7358D6"/>
  </w:style>
  <w:style w:type="paragraph" w:customStyle="1" w:styleId="FE08AC797BC3D248B422657985F906B3">
    <w:name w:val="FE08AC797BC3D248B422657985F906B3"/>
  </w:style>
  <w:style w:type="paragraph" w:customStyle="1" w:styleId="55329B904B3D39418C20C26DF4DF6AB6">
    <w:name w:val="55329B904B3D39418C20C26DF4DF6AB6"/>
    <w:rsid w:val="00887474"/>
  </w:style>
  <w:style w:type="paragraph" w:customStyle="1" w:styleId="624E3A8F2FC8024AA55AC2213FEB43CE">
    <w:name w:val="624E3A8F2FC8024AA55AC2213FEB43CE"/>
    <w:rsid w:val="00887474"/>
  </w:style>
  <w:style w:type="paragraph" w:customStyle="1" w:styleId="891E855DF718664AA20C2F7DCF8854D6">
    <w:name w:val="891E855DF718664AA20C2F7DCF8854D6"/>
    <w:rsid w:val="00887474"/>
  </w:style>
  <w:style w:type="paragraph" w:customStyle="1" w:styleId="1F12DB05F5EFC0429AED867D41D83419">
    <w:name w:val="1F12DB05F5EFC0429AED867D41D83419"/>
    <w:rsid w:val="00887474"/>
  </w:style>
  <w:style w:type="paragraph" w:customStyle="1" w:styleId="72BC7A5DCA25204C92BF222303E5F3C4">
    <w:name w:val="72BC7A5DCA25204C92BF222303E5F3C4"/>
    <w:rsid w:val="00887474"/>
  </w:style>
  <w:style w:type="paragraph" w:customStyle="1" w:styleId="1B1D70FCDEE2FD4FAB63BD155BCF226C">
    <w:name w:val="1B1D70FCDEE2FD4FAB63BD155BCF226C"/>
    <w:rsid w:val="00887474"/>
  </w:style>
  <w:style w:type="paragraph" w:customStyle="1" w:styleId="E2DC9AD1818D2D4D9E5450B608D2E405">
    <w:name w:val="E2DC9AD1818D2D4D9E5450B608D2E405"/>
    <w:rsid w:val="00887474"/>
  </w:style>
  <w:style w:type="paragraph" w:customStyle="1" w:styleId="84BC5EEDDA366A42BD0CD06E08C51012">
    <w:name w:val="84BC5EEDDA366A42BD0CD06E08C51012"/>
    <w:rsid w:val="00887474"/>
  </w:style>
  <w:style w:type="paragraph" w:customStyle="1" w:styleId="1332EA2148B87E47972916B2397BD1E3">
    <w:name w:val="1332EA2148B87E47972916B2397BD1E3"/>
    <w:rsid w:val="00887474"/>
  </w:style>
  <w:style w:type="paragraph" w:customStyle="1" w:styleId="A3624C4603714344A32471255BF4D37B">
    <w:name w:val="A3624C4603714344A32471255BF4D37B"/>
    <w:rsid w:val="00887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45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marina@famme.dk</cp:lastModifiedBy>
  <cp:revision>1</cp:revision>
  <cp:lastPrinted>2016-06-29T01:32:00Z</cp:lastPrinted>
  <dcterms:created xsi:type="dcterms:W3CDTF">2018-07-02T22:36:00Z</dcterms:created>
  <dcterms:modified xsi:type="dcterms:W3CDTF">2018-07-02T23:21:00Z</dcterms:modified>
</cp:coreProperties>
</file>